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574D9" w14:textId="77777777" w:rsidR="00FD1581" w:rsidRDefault="00FD1581" w:rsidP="00FD1581"/>
    <w:p w14:paraId="73705963" w14:textId="77777777" w:rsidR="00FD1581" w:rsidRDefault="00FD1581" w:rsidP="00FD1581">
      <w:pPr>
        <w:pStyle w:val="Titre"/>
      </w:pPr>
    </w:p>
    <w:p w14:paraId="05CD44B0" w14:textId="33C8CA89" w:rsidR="001D642D" w:rsidRDefault="001D642D" w:rsidP="001D642D">
      <w:pPr>
        <w:jc w:val="right"/>
        <w:rPr>
          <w:i/>
        </w:rPr>
      </w:pPr>
      <w:r>
        <w:rPr>
          <w:i/>
        </w:rPr>
        <w:t xml:space="preserve">Doc. Code: </w:t>
      </w:r>
      <w:r w:rsidR="00DE3C75" w:rsidRPr="00DE3C75">
        <w:rPr>
          <w:i/>
        </w:rPr>
        <w:t>BFUGBoard_NL_MD_49_7</w:t>
      </w:r>
    </w:p>
    <w:p w14:paraId="055120A8" w14:textId="4617CA57" w:rsidR="00C42C95" w:rsidRPr="00C42C95" w:rsidRDefault="00242316" w:rsidP="00C42C95">
      <w:pPr>
        <w:jc w:val="right"/>
        <w:rPr>
          <w:i/>
        </w:rPr>
      </w:pPr>
      <w:r>
        <w:rPr>
          <w:i/>
        </w:rPr>
        <w:t>Last modified: 13</w:t>
      </w:r>
      <w:r w:rsidR="00C42C95">
        <w:rPr>
          <w:i/>
        </w:rPr>
        <w:t>.01.2016</w:t>
      </w:r>
    </w:p>
    <w:p w14:paraId="145E8215" w14:textId="77777777" w:rsidR="00C42C95" w:rsidRDefault="00C42C95" w:rsidP="00445CA6">
      <w:pPr>
        <w:jc w:val="center"/>
        <w:rPr>
          <w:b/>
          <w:sz w:val="24"/>
          <w:szCs w:val="24"/>
        </w:rPr>
      </w:pPr>
    </w:p>
    <w:p w14:paraId="08B12A30" w14:textId="77777777" w:rsidR="00C42C95" w:rsidRDefault="00C42C95" w:rsidP="00445CA6">
      <w:pPr>
        <w:jc w:val="center"/>
        <w:rPr>
          <w:b/>
          <w:sz w:val="24"/>
          <w:szCs w:val="24"/>
        </w:rPr>
      </w:pPr>
    </w:p>
    <w:p w14:paraId="6AA20574" w14:textId="77777777" w:rsidR="00C42C95" w:rsidRDefault="00C42C95" w:rsidP="00C42C95">
      <w:pPr>
        <w:tabs>
          <w:tab w:val="center" w:pos="4536"/>
          <w:tab w:val="right" w:pos="9072"/>
        </w:tabs>
        <w:spacing w:line="288" w:lineRule="auto"/>
        <w:jc w:val="center"/>
        <w:outlineLvl w:val="0"/>
        <w:rPr>
          <w:rFonts w:ascii="Verdana" w:hAnsi="Verdana"/>
          <w:b/>
          <w:sz w:val="20"/>
          <w:szCs w:val="20"/>
          <w:lang w:val="en-GB"/>
        </w:rPr>
      </w:pPr>
      <w:r w:rsidRPr="00BE6EA5">
        <w:rPr>
          <w:rFonts w:ascii="Verdana" w:hAnsi="Verdana"/>
          <w:b/>
          <w:sz w:val="20"/>
          <w:szCs w:val="20"/>
          <w:lang w:val="en-GB"/>
        </w:rPr>
        <w:t>MEETING OF THE BOLOGNA FOLLOW-UP GROUP</w:t>
      </w:r>
    </w:p>
    <w:p w14:paraId="64B81FEF" w14:textId="77777777" w:rsidR="00C42C95" w:rsidRPr="00BE6EA5" w:rsidRDefault="00C42C95" w:rsidP="00C42C95">
      <w:pPr>
        <w:tabs>
          <w:tab w:val="center" w:pos="4536"/>
          <w:tab w:val="right" w:pos="9072"/>
        </w:tabs>
        <w:spacing w:line="288" w:lineRule="auto"/>
        <w:jc w:val="center"/>
        <w:outlineLvl w:val="0"/>
        <w:rPr>
          <w:rFonts w:ascii="Verdana" w:hAnsi="Verdana"/>
          <w:b/>
          <w:sz w:val="20"/>
          <w:szCs w:val="20"/>
          <w:lang w:val="en-GB"/>
        </w:rPr>
      </w:pPr>
    </w:p>
    <w:p w14:paraId="06AE0A24" w14:textId="77777777" w:rsidR="00C42C95" w:rsidRPr="004E12C2" w:rsidRDefault="00C42C95" w:rsidP="00C42C95">
      <w:pPr>
        <w:tabs>
          <w:tab w:val="center" w:pos="4536"/>
          <w:tab w:val="right" w:pos="9072"/>
        </w:tabs>
        <w:spacing w:line="288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Amsterdam, 7-8 March 2016</w:t>
      </w:r>
    </w:p>
    <w:p w14:paraId="538B33A9" w14:textId="77777777" w:rsidR="00C42C95" w:rsidRDefault="00C42C95" w:rsidP="00C42C95">
      <w:pPr>
        <w:tabs>
          <w:tab w:val="left" w:pos="3021"/>
        </w:tabs>
        <w:spacing w:line="288" w:lineRule="auto"/>
        <w:jc w:val="center"/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</w:p>
    <w:p w14:paraId="1E49C339" w14:textId="77777777" w:rsidR="00C42C95" w:rsidRDefault="00C42C95" w:rsidP="00C42C95">
      <w:pPr>
        <w:tabs>
          <w:tab w:val="left" w:pos="3021"/>
        </w:tabs>
        <w:spacing w:line="288" w:lineRule="auto"/>
        <w:jc w:val="center"/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</w:p>
    <w:p w14:paraId="5DC7B349" w14:textId="77777777" w:rsidR="00C42C95" w:rsidRPr="00A57002" w:rsidRDefault="00C42C95" w:rsidP="00C42C95">
      <w:pPr>
        <w:tabs>
          <w:tab w:val="left" w:pos="3021"/>
        </w:tabs>
        <w:spacing w:line="288" w:lineRule="auto"/>
        <w:jc w:val="center"/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>
        <w:rPr>
          <w:rFonts w:ascii="Verdana" w:hAnsi="Verdana"/>
          <w:b/>
          <w:sz w:val="20"/>
          <w:szCs w:val="20"/>
          <w:u w:val="single"/>
          <w:lang w:val="en-GB"/>
        </w:rPr>
        <w:t>Draft</w:t>
      </w:r>
      <w:r w:rsidRPr="00A57002">
        <w:rPr>
          <w:rFonts w:ascii="Verdana" w:hAnsi="Verdana"/>
          <w:b/>
          <w:sz w:val="20"/>
          <w:szCs w:val="20"/>
          <w:u w:val="single"/>
          <w:lang w:val="en-GB"/>
        </w:rPr>
        <w:t xml:space="preserve"> Agenda</w:t>
      </w:r>
    </w:p>
    <w:p w14:paraId="5135D7CD" w14:textId="77777777" w:rsidR="00C42C95" w:rsidRDefault="00C42C95" w:rsidP="00C42C95">
      <w:pPr>
        <w:tabs>
          <w:tab w:val="left" w:pos="3021"/>
        </w:tabs>
        <w:spacing w:line="288" w:lineRule="auto"/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</w:p>
    <w:p w14:paraId="462AD3BE" w14:textId="5FFA1488" w:rsidR="00120DF5" w:rsidRPr="00120DF5" w:rsidRDefault="00120DF5" w:rsidP="00C42C95">
      <w:pPr>
        <w:tabs>
          <w:tab w:val="left" w:pos="3021"/>
        </w:tabs>
        <w:spacing w:line="288" w:lineRule="auto"/>
        <w:outlineLvl w:val="0"/>
        <w:rPr>
          <w:rFonts w:ascii="Verdana" w:hAnsi="Verdana"/>
          <w:i/>
          <w:sz w:val="20"/>
          <w:szCs w:val="20"/>
          <w:lang w:val="en-GB"/>
        </w:rPr>
      </w:pPr>
      <w:r w:rsidRPr="00120DF5">
        <w:rPr>
          <w:rFonts w:ascii="Verdana" w:hAnsi="Verdana"/>
          <w:i/>
          <w:sz w:val="20"/>
          <w:szCs w:val="20"/>
          <w:lang w:val="en-GB"/>
        </w:rPr>
        <w:t xml:space="preserve">Venue: </w:t>
      </w:r>
      <w:r w:rsidR="004A11CB">
        <w:rPr>
          <w:rFonts w:ascii="Verdana" w:hAnsi="Verdana"/>
          <w:i/>
          <w:sz w:val="20"/>
          <w:szCs w:val="20"/>
          <w:lang w:val="en-GB"/>
        </w:rPr>
        <w:t xml:space="preserve">Europe Building, </w:t>
      </w:r>
      <w:proofErr w:type="spellStart"/>
      <w:r w:rsidR="004A11CB">
        <w:rPr>
          <w:rFonts w:ascii="Verdana" w:hAnsi="Verdana"/>
          <w:i/>
          <w:sz w:val="20"/>
          <w:szCs w:val="20"/>
          <w:lang w:val="en-GB"/>
        </w:rPr>
        <w:t>Kattenburgerstraat</w:t>
      </w:r>
      <w:proofErr w:type="spellEnd"/>
      <w:r w:rsidR="009E6189">
        <w:rPr>
          <w:rFonts w:ascii="Verdana" w:hAnsi="Verdana"/>
          <w:i/>
          <w:sz w:val="20"/>
          <w:szCs w:val="20"/>
          <w:lang w:val="en-GB"/>
        </w:rPr>
        <w:t xml:space="preserve"> 7, Amsterdam</w:t>
      </w:r>
    </w:p>
    <w:p w14:paraId="740A07DF" w14:textId="77777777" w:rsidR="00120DF5" w:rsidRPr="00A57002" w:rsidRDefault="00120DF5" w:rsidP="00C42C95">
      <w:pPr>
        <w:tabs>
          <w:tab w:val="left" w:pos="3021"/>
        </w:tabs>
        <w:spacing w:line="288" w:lineRule="auto"/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</w:p>
    <w:p w14:paraId="19A4BCF9" w14:textId="34EE911C" w:rsidR="00C42C95" w:rsidRPr="00665B26" w:rsidRDefault="004538B0" w:rsidP="00C42C95">
      <w:pPr>
        <w:tabs>
          <w:tab w:val="left" w:pos="3021"/>
        </w:tabs>
        <w:spacing w:line="288" w:lineRule="auto"/>
        <w:ind w:hanging="284"/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 w:rsidRPr="004538B0">
        <w:rPr>
          <w:rFonts w:ascii="Verdana" w:hAnsi="Verdana"/>
          <w:b/>
          <w:sz w:val="20"/>
          <w:szCs w:val="20"/>
          <w:lang w:val="en-GB"/>
        </w:rPr>
        <w:tab/>
      </w:r>
      <w:r w:rsidR="00C42C95">
        <w:rPr>
          <w:rFonts w:ascii="Verdana" w:hAnsi="Verdana"/>
          <w:b/>
          <w:sz w:val="20"/>
          <w:szCs w:val="20"/>
          <w:u w:val="single"/>
          <w:lang w:val="en-GB"/>
        </w:rPr>
        <w:t>Monday</w:t>
      </w:r>
      <w:r w:rsidR="00C42C95" w:rsidRPr="00A57002">
        <w:rPr>
          <w:rFonts w:ascii="Verdana" w:hAnsi="Verdana"/>
          <w:b/>
          <w:sz w:val="20"/>
          <w:szCs w:val="20"/>
          <w:u w:val="single"/>
          <w:lang w:val="en-GB"/>
        </w:rPr>
        <w:t xml:space="preserve">, </w:t>
      </w:r>
      <w:r w:rsidR="00C42C95">
        <w:rPr>
          <w:rFonts w:ascii="Verdana" w:hAnsi="Verdana"/>
          <w:b/>
          <w:sz w:val="20"/>
          <w:szCs w:val="20"/>
          <w:u w:val="single"/>
          <w:lang w:val="en-GB"/>
        </w:rPr>
        <w:t>March 7 2015</w:t>
      </w:r>
    </w:p>
    <w:tbl>
      <w:tblPr>
        <w:tblpPr w:leftFromText="180" w:rightFromText="180" w:vertAnchor="text" w:horzAnchor="page" w:tblpX="1549" w:tblpY="179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0"/>
        <w:gridCol w:w="8085"/>
      </w:tblGrid>
      <w:tr w:rsidR="00C42C95" w:rsidRPr="00C42C95" w14:paraId="67550D85" w14:textId="77777777" w:rsidTr="004538B0">
        <w:trPr>
          <w:trHeight w:val="278"/>
        </w:trPr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1BB16" w14:textId="77777777" w:rsidR="00C42C95" w:rsidRPr="004538B0" w:rsidRDefault="00C42C95" w:rsidP="00A14296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538B0">
              <w:rPr>
                <w:rFonts w:ascii="Verdana" w:hAnsi="Verdana"/>
                <w:b/>
                <w:sz w:val="20"/>
                <w:szCs w:val="20"/>
                <w:lang w:val="en-GB"/>
              </w:rPr>
              <w:t>13:00</w:t>
            </w:r>
          </w:p>
        </w:tc>
        <w:tc>
          <w:tcPr>
            <w:tcW w:w="80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9411A" w14:textId="2D34AC12" w:rsidR="00C42C95" w:rsidRDefault="004538B0" w:rsidP="00C42C95">
            <w:pPr>
              <w:tabs>
                <w:tab w:val="center" w:pos="559"/>
                <w:tab w:val="right" w:pos="9072"/>
              </w:tabs>
              <w:spacing w:after="120" w:line="276" w:lineRule="auto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Registration &amp; l</w:t>
            </w:r>
            <w:r w:rsidR="00C42C95">
              <w:rPr>
                <w:rFonts w:ascii="Verdana" w:hAnsi="Verdana"/>
                <w:sz w:val="20"/>
                <w:szCs w:val="20"/>
                <w:lang w:val="en-GB"/>
              </w:rPr>
              <w:t>unch</w:t>
            </w:r>
          </w:p>
          <w:p w14:paraId="1FE32026" w14:textId="34B3113E" w:rsidR="00C42C95" w:rsidRPr="00C77F94" w:rsidRDefault="00C42C95" w:rsidP="00C42C95">
            <w:pPr>
              <w:tabs>
                <w:tab w:val="center" w:pos="559"/>
                <w:tab w:val="right" w:pos="9072"/>
              </w:tabs>
              <w:spacing w:after="120" w:line="276" w:lineRule="auto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(including BFUG and EQAR participants, from meeting taking place shortly before)</w:t>
            </w:r>
          </w:p>
        </w:tc>
      </w:tr>
      <w:tr w:rsidR="00C42C95" w:rsidRPr="001B1149" w14:paraId="354D50EC" w14:textId="77777777" w:rsidTr="004538B0">
        <w:trPr>
          <w:trHeight w:val="549"/>
        </w:trPr>
        <w:tc>
          <w:tcPr>
            <w:tcW w:w="1130" w:type="dxa"/>
            <w:tcBorders>
              <w:top w:val="single" w:sz="6" w:space="0" w:color="auto"/>
            </w:tcBorders>
            <w:shd w:val="clear" w:color="auto" w:fill="auto"/>
          </w:tcPr>
          <w:p w14:paraId="44F49E9A" w14:textId="7C336A84" w:rsidR="00C42C95" w:rsidRPr="000952AE" w:rsidRDefault="00C42C95" w:rsidP="00A14296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14.00</w:t>
            </w:r>
          </w:p>
        </w:tc>
        <w:tc>
          <w:tcPr>
            <w:tcW w:w="8085" w:type="dxa"/>
            <w:tcBorders>
              <w:top w:val="single" w:sz="6" w:space="0" w:color="auto"/>
            </w:tcBorders>
            <w:shd w:val="clear" w:color="auto" w:fill="auto"/>
          </w:tcPr>
          <w:p w14:paraId="77755A60" w14:textId="77777777" w:rsidR="00C42C95" w:rsidRPr="006401FB" w:rsidRDefault="00C42C95" w:rsidP="00C42C95">
            <w:pPr>
              <w:pStyle w:val="Paragraphedeliste"/>
              <w:numPr>
                <w:ilvl w:val="0"/>
                <w:numId w:val="12"/>
              </w:numPr>
              <w:spacing w:line="276" w:lineRule="auto"/>
              <w:jc w:val="both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Opening </w:t>
            </w:r>
          </w:p>
          <w:p w14:paraId="6C190C4F" w14:textId="7FD11028" w:rsidR="00C42C95" w:rsidRPr="00D97ABE" w:rsidRDefault="00C42C95" w:rsidP="00A14296">
            <w:pPr>
              <w:spacing w:line="276" w:lineRule="auto"/>
              <w:outlineLvl w:val="0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Welcome and information provided </w:t>
            </w:r>
            <w:r w:rsidRPr="006401FB">
              <w:rPr>
                <w:rFonts w:ascii="Verdana" w:hAnsi="Verdana"/>
                <w:sz w:val="20"/>
                <w:szCs w:val="20"/>
                <w:lang w:val="en-GB"/>
              </w:rPr>
              <w:t>to the BFUG meeting by co-chairs</w:t>
            </w:r>
            <w:r w:rsidR="004538B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17FA2139" w14:textId="77777777" w:rsidR="00C42C95" w:rsidRDefault="00C42C95" w:rsidP="00C42C95">
            <w:pPr>
              <w:numPr>
                <w:ilvl w:val="0"/>
                <w:numId w:val="11"/>
              </w:numPr>
              <w:spacing w:line="276" w:lineRule="auto"/>
              <w:ind w:left="34" w:firstLine="283"/>
              <w:jc w:val="both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The Netherlands</w:t>
            </w:r>
          </w:p>
          <w:p w14:paraId="641185AB" w14:textId="77777777" w:rsidR="00C42C95" w:rsidRDefault="00C42C95" w:rsidP="00470603">
            <w:pPr>
              <w:numPr>
                <w:ilvl w:val="0"/>
                <w:numId w:val="11"/>
              </w:numPr>
              <w:spacing w:line="276" w:lineRule="auto"/>
              <w:ind w:left="34" w:firstLine="283"/>
              <w:jc w:val="both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C46332">
              <w:rPr>
                <w:rFonts w:ascii="Verdana" w:hAnsi="Verdana"/>
                <w:sz w:val="20"/>
                <w:szCs w:val="20"/>
                <w:lang w:val="en-GB"/>
              </w:rPr>
              <w:t>Moldova</w:t>
            </w:r>
          </w:p>
          <w:p w14:paraId="71D9382F" w14:textId="3470BD0E" w:rsidR="00470603" w:rsidRPr="00470603" w:rsidRDefault="00470603" w:rsidP="00470603">
            <w:pPr>
              <w:spacing w:line="276" w:lineRule="auto"/>
              <w:ind w:left="317"/>
              <w:jc w:val="both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42C95" w:rsidRPr="001B1149" w14:paraId="3248B63E" w14:textId="77777777" w:rsidTr="004538B0">
        <w:trPr>
          <w:trHeight w:val="274"/>
        </w:trPr>
        <w:tc>
          <w:tcPr>
            <w:tcW w:w="1130" w:type="dxa"/>
            <w:shd w:val="clear" w:color="auto" w:fill="auto"/>
          </w:tcPr>
          <w:p w14:paraId="72262C4C" w14:textId="77777777" w:rsidR="00C42C95" w:rsidRPr="000B6019" w:rsidRDefault="00C42C95" w:rsidP="00A14296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14.15</w:t>
            </w:r>
          </w:p>
        </w:tc>
        <w:tc>
          <w:tcPr>
            <w:tcW w:w="8085" w:type="dxa"/>
            <w:shd w:val="clear" w:color="auto" w:fill="auto"/>
          </w:tcPr>
          <w:p w14:paraId="3D7E5326" w14:textId="77777777" w:rsidR="00C42C95" w:rsidRPr="00C46332" w:rsidRDefault="00C42C95" w:rsidP="00C42C95">
            <w:pPr>
              <w:pStyle w:val="Paragraphedeliste"/>
              <w:numPr>
                <w:ilvl w:val="0"/>
                <w:numId w:val="12"/>
              </w:numPr>
              <w:spacing w:after="120" w:line="276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C46332">
              <w:rPr>
                <w:rFonts w:ascii="Verdana" w:hAnsi="Verdana"/>
                <w:b/>
                <w:sz w:val="20"/>
                <w:szCs w:val="20"/>
                <w:lang w:val="en-GB"/>
              </w:rPr>
              <w:t>Adoption of the draft agenda</w:t>
            </w:r>
          </w:p>
        </w:tc>
      </w:tr>
      <w:tr w:rsidR="00C42C95" w:rsidRPr="001B1149" w14:paraId="05AF91C7" w14:textId="77777777" w:rsidTr="004538B0">
        <w:trPr>
          <w:trHeight w:val="688"/>
        </w:trPr>
        <w:tc>
          <w:tcPr>
            <w:tcW w:w="1130" w:type="dxa"/>
            <w:shd w:val="clear" w:color="auto" w:fill="auto"/>
          </w:tcPr>
          <w:p w14:paraId="2A842F68" w14:textId="77777777" w:rsidR="00C42C95" w:rsidRPr="00B72958" w:rsidRDefault="00C42C95" w:rsidP="00A14296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14.20</w:t>
            </w:r>
            <w:r w:rsidRPr="00B72958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085" w:type="dxa"/>
            <w:shd w:val="clear" w:color="auto" w:fill="auto"/>
          </w:tcPr>
          <w:p w14:paraId="10E82A46" w14:textId="367AB19A" w:rsidR="00473500" w:rsidRDefault="00473500" w:rsidP="00C42C95">
            <w:pPr>
              <w:pStyle w:val="Paragraphedeliste"/>
              <w:numPr>
                <w:ilvl w:val="0"/>
                <w:numId w:val="12"/>
              </w:num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M</w:t>
            </w:r>
            <w:r w:rsidR="00C42C95" w:rsidRPr="00C46332">
              <w:rPr>
                <w:rFonts w:ascii="Verdana" w:hAnsi="Verdana"/>
                <w:b/>
                <w:sz w:val="20"/>
                <w:szCs w:val="20"/>
                <w:lang w:val="en-GB"/>
              </w:rPr>
              <w:t>inutes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of last meetings</w:t>
            </w:r>
          </w:p>
          <w:p w14:paraId="59D3DABB" w14:textId="5433D93D" w:rsidR="00470603" w:rsidRPr="00BF506B" w:rsidRDefault="00473500" w:rsidP="00BF506B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Adoption of:</w:t>
            </w:r>
            <w:r w:rsidR="00C42C95"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18C080F8" w14:textId="2F7B1273" w:rsidR="00473500" w:rsidRPr="00BF506B" w:rsidRDefault="00C42C95" w:rsidP="00470603">
            <w:pPr>
              <w:pStyle w:val="Paragraphedeliste"/>
              <w:numPr>
                <w:ilvl w:val="0"/>
                <w:numId w:val="13"/>
              </w:numPr>
              <w:tabs>
                <w:tab w:val="center" w:pos="559"/>
                <w:tab w:val="right" w:pos="9072"/>
              </w:tabs>
              <w:spacing w:after="120" w:line="276" w:lineRule="auto"/>
              <w:ind w:left="559" w:hanging="142"/>
              <w:jc w:val="both"/>
              <w:outlineLvl w:val="0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 xml:space="preserve">draft </w:t>
            </w:r>
            <w:r w:rsidR="004538B0"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minutes</w:t>
            </w: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 xml:space="preserve"> of the BFUG meeting, Luxemburg 8-9 September 2015</w:t>
            </w:r>
          </w:p>
          <w:p w14:paraId="41904E68" w14:textId="36908961" w:rsidR="00470603" w:rsidRPr="00BF506B" w:rsidRDefault="00473500" w:rsidP="00470603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Information on</w:t>
            </w:r>
            <w:r w:rsidR="00470603"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:</w:t>
            </w:r>
          </w:p>
          <w:p w14:paraId="26703BD6" w14:textId="42E46B7B" w:rsidR="004A11CB" w:rsidRDefault="0042614E" w:rsidP="00470603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</w:t>
            </w:r>
            <w:r w:rsidR="00470603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473500" w:rsidRPr="0047060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A11CB" w:rsidRPr="001B6234">
              <w:rPr>
                <w:rFonts w:ascii="Verdana" w:hAnsi="Verdana"/>
                <w:sz w:val="20"/>
                <w:szCs w:val="20"/>
                <w:lang w:val="en-GB"/>
              </w:rPr>
              <w:t xml:space="preserve"> minutes of the board meeting of Vaduz, June 2015</w:t>
            </w:r>
          </w:p>
          <w:p w14:paraId="322D0F45" w14:textId="4FFC2234" w:rsidR="00C42C95" w:rsidRPr="00470603" w:rsidRDefault="0042614E" w:rsidP="00470603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</w:t>
            </w:r>
            <w:r w:rsidR="004A11CB"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 w:rsidR="00C42C95" w:rsidRPr="00470603">
              <w:rPr>
                <w:rFonts w:ascii="Verdana" w:hAnsi="Verdana"/>
                <w:sz w:val="20"/>
                <w:szCs w:val="20"/>
                <w:lang w:val="en-GB"/>
              </w:rPr>
              <w:t>draft minutes of the board meeting of Chisinau, 18 January 2016</w:t>
            </w:r>
          </w:p>
        </w:tc>
      </w:tr>
      <w:tr w:rsidR="008D19F4" w:rsidRPr="001B1149" w14:paraId="08C4E9B7" w14:textId="77777777" w:rsidTr="004538B0">
        <w:trPr>
          <w:trHeight w:val="688"/>
        </w:trPr>
        <w:tc>
          <w:tcPr>
            <w:tcW w:w="1130" w:type="dxa"/>
            <w:shd w:val="clear" w:color="auto" w:fill="auto"/>
          </w:tcPr>
          <w:p w14:paraId="1D10E487" w14:textId="26ED73E9" w:rsidR="008D19F4" w:rsidRDefault="00242316" w:rsidP="00591B2C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14</w:t>
            </w:r>
            <w:r w:rsidR="008D19F4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3</w:t>
            </w:r>
            <w:r w:rsidR="00591B2C">
              <w:rPr>
                <w:rFonts w:ascii="Verdana" w:hAnsi="Verdana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8085" w:type="dxa"/>
            <w:shd w:val="clear" w:color="auto" w:fill="auto"/>
          </w:tcPr>
          <w:p w14:paraId="2C1BC01F" w14:textId="46216957" w:rsidR="008D19F4" w:rsidRDefault="008D19F4" w:rsidP="008D19F4">
            <w:pPr>
              <w:pStyle w:val="Paragraphedeliste"/>
              <w:numPr>
                <w:ilvl w:val="0"/>
                <w:numId w:val="12"/>
              </w:num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Update of the 2015-2018 Work Plan </w:t>
            </w:r>
          </w:p>
          <w:p w14:paraId="67AA3BCC" w14:textId="3FC9E434" w:rsidR="008D19F4" w:rsidRPr="008D19F4" w:rsidRDefault="008D19F4" w:rsidP="008D19F4">
            <w:pPr>
              <w:pStyle w:val="Paragraphedeliste"/>
              <w:numPr>
                <w:ilvl w:val="0"/>
                <w:numId w:val="14"/>
              </w:numPr>
              <w:tabs>
                <w:tab w:val="center" w:pos="-291"/>
                <w:tab w:val="right" w:pos="9072"/>
              </w:tabs>
              <w:spacing w:after="120" w:line="276" w:lineRule="auto"/>
              <w:ind w:left="559" w:hanging="141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70603">
              <w:rPr>
                <w:rFonts w:ascii="Verdana" w:hAnsi="Verdana"/>
                <w:sz w:val="20"/>
                <w:szCs w:val="20"/>
                <w:lang w:val="en-GB"/>
              </w:rPr>
              <w:t xml:space="preserve">Information about the proposed actions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by co-chairs </w:t>
            </w:r>
            <w:r w:rsidRPr="00470603">
              <w:rPr>
                <w:rFonts w:ascii="Verdana" w:hAnsi="Verdana"/>
                <w:sz w:val="20"/>
                <w:szCs w:val="20"/>
                <w:lang w:val="en-GB"/>
              </w:rPr>
              <w:t xml:space="preserve">of AG and WG </w:t>
            </w:r>
          </w:p>
        </w:tc>
      </w:tr>
      <w:tr w:rsidR="00242316" w:rsidRPr="00C77F94" w14:paraId="4FB0614C" w14:textId="77777777" w:rsidTr="004538B0">
        <w:trPr>
          <w:trHeight w:val="269"/>
        </w:trPr>
        <w:tc>
          <w:tcPr>
            <w:tcW w:w="1130" w:type="dxa"/>
            <w:shd w:val="clear" w:color="auto" w:fill="auto"/>
          </w:tcPr>
          <w:p w14:paraId="79FAC293" w14:textId="33BEA49A" w:rsidR="00242316" w:rsidRDefault="00242316" w:rsidP="006C3664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15.40</w:t>
            </w:r>
          </w:p>
        </w:tc>
        <w:tc>
          <w:tcPr>
            <w:tcW w:w="8085" w:type="dxa"/>
            <w:shd w:val="clear" w:color="auto" w:fill="auto"/>
          </w:tcPr>
          <w:p w14:paraId="0D4A51BE" w14:textId="477FF156" w:rsidR="00242316" w:rsidRPr="00242316" w:rsidRDefault="00242316" w:rsidP="00242316">
            <w:pPr>
              <w:pStyle w:val="Paragraphedeliste"/>
              <w:numPr>
                <w:ilvl w:val="0"/>
                <w:numId w:val="12"/>
              </w:num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24231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  <w:t xml:space="preserve"> Discussion and adoption of the revised TOR of WGs </w:t>
            </w:r>
          </w:p>
          <w:p w14:paraId="2407861A" w14:textId="33BD6B28" w:rsidR="00242316" w:rsidRPr="00242316" w:rsidRDefault="00242316" w:rsidP="00242316">
            <w:pPr>
              <w:pStyle w:val="Paragraphedeliste"/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Based on revised TORs, discussed at BFUG board meeting in Chisinau</w:t>
            </w:r>
            <w:r w:rsidRPr="00C4633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5D29321" w14:textId="77777777" w:rsidR="00242316" w:rsidRDefault="00242316">
      <w:r>
        <w:br w:type="page"/>
      </w:r>
    </w:p>
    <w:tbl>
      <w:tblPr>
        <w:tblpPr w:leftFromText="180" w:rightFromText="180" w:vertAnchor="text" w:horzAnchor="page" w:tblpX="1549" w:tblpY="179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0"/>
        <w:gridCol w:w="2021"/>
        <w:gridCol w:w="2021"/>
        <w:gridCol w:w="2021"/>
        <w:gridCol w:w="2022"/>
      </w:tblGrid>
      <w:tr w:rsidR="00591B2C" w:rsidRPr="00C77F94" w14:paraId="05281CBE" w14:textId="77777777" w:rsidTr="004538B0">
        <w:trPr>
          <w:trHeight w:val="269"/>
        </w:trPr>
        <w:tc>
          <w:tcPr>
            <w:tcW w:w="1130" w:type="dxa"/>
            <w:shd w:val="clear" w:color="auto" w:fill="auto"/>
          </w:tcPr>
          <w:p w14:paraId="3D904047" w14:textId="78C48295" w:rsidR="00591B2C" w:rsidRDefault="00591B2C" w:rsidP="006C3664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16.10</w:t>
            </w:r>
          </w:p>
        </w:tc>
        <w:tc>
          <w:tcPr>
            <w:tcW w:w="8085" w:type="dxa"/>
            <w:gridSpan w:val="4"/>
            <w:shd w:val="clear" w:color="auto" w:fill="auto"/>
          </w:tcPr>
          <w:p w14:paraId="61FEC067" w14:textId="7754516C" w:rsidR="00242316" w:rsidRPr="00591B2C" w:rsidRDefault="00591B2C" w:rsidP="00591B2C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591B2C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Coffee break</w:t>
            </w:r>
          </w:p>
        </w:tc>
      </w:tr>
      <w:tr w:rsidR="00A27833" w:rsidRPr="00C77F94" w14:paraId="066758B1" w14:textId="77777777" w:rsidTr="004538B0">
        <w:trPr>
          <w:trHeight w:val="269"/>
        </w:trPr>
        <w:tc>
          <w:tcPr>
            <w:tcW w:w="1130" w:type="dxa"/>
            <w:shd w:val="clear" w:color="auto" w:fill="auto"/>
          </w:tcPr>
          <w:p w14:paraId="31F481E8" w14:textId="597F7EAA" w:rsidR="00A27833" w:rsidRDefault="00591B2C" w:rsidP="008D19F4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16.4</w:t>
            </w:r>
            <w:r w:rsidR="00A27833">
              <w:rPr>
                <w:rFonts w:ascii="Verdana" w:hAnsi="Verdana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8085" w:type="dxa"/>
            <w:gridSpan w:val="4"/>
            <w:shd w:val="clear" w:color="auto" w:fill="auto"/>
          </w:tcPr>
          <w:p w14:paraId="0C287042" w14:textId="1C8ADB1F" w:rsidR="00242316" w:rsidRPr="00242316" w:rsidRDefault="00591B2C" w:rsidP="008D19F4">
            <w:pPr>
              <w:spacing w:after="120"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6. Parallel sessions</w:t>
            </w:r>
          </w:p>
        </w:tc>
      </w:tr>
      <w:tr w:rsidR="00591B2C" w:rsidRPr="00C77F94" w14:paraId="7CC70815" w14:textId="77777777" w:rsidTr="003E471C">
        <w:trPr>
          <w:trHeight w:val="269"/>
        </w:trPr>
        <w:tc>
          <w:tcPr>
            <w:tcW w:w="1130" w:type="dxa"/>
            <w:shd w:val="clear" w:color="auto" w:fill="auto"/>
          </w:tcPr>
          <w:p w14:paraId="56F541A9" w14:textId="77777777" w:rsidR="00591B2C" w:rsidRDefault="00591B2C" w:rsidP="008D19F4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shd w:val="clear" w:color="auto" w:fill="auto"/>
          </w:tcPr>
          <w:p w14:paraId="3E318ED9" w14:textId="77777777" w:rsidR="00591B2C" w:rsidRPr="00BF506B" w:rsidRDefault="00591B2C" w:rsidP="00591B2C">
            <w:pPr>
              <w:tabs>
                <w:tab w:val="center" w:pos="559"/>
                <w:tab w:val="right" w:pos="9072"/>
              </w:tabs>
              <w:spacing w:line="276" w:lineRule="auto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EHEA governance post-2018</w:t>
            </w:r>
          </w:p>
          <w:p w14:paraId="19C86F9C" w14:textId="0E41DF05" w:rsidR="00591B2C" w:rsidRDefault="00591B2C" w:rsidP="00591B2C">
            <w:pPr>
              <w:spacing w:after="120"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Brainstorming and discussion on which governance questions to answer and a roadmap</w:t>
            </w:r>
          </w:p>
        </w:tc>
        <w:tc>
          <w:tcPr>
            <w:tcW w:w="2021" w:type="dxa"/>
            <w:shd w:val="clear" w:color="auto" w:fill="auto"/>
          </w:tcPr>
          <w:p w14:paraId="396E6F8A" w14:textId="73A0060D" w:rsidR="00591B2C" w:rsidRDefault="00591B2C" w:rsidP="008D19F4">
            <w:pPr>
              <w:spacing w:after="120"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WG/AG xx</w:t>
            </w: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br/>
            </w:r>
            <w:r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Topic to be selected by one of the BFUG WGs/AGs</w:t>
            </w:r>
          </w:p>
        </w:tc>
        <w:tc>
          <w:tcPr>
            <w:tcW w:w="2021" w:type="dxa"/>
            <w:shd w:val="clear" w:color="auto" w:fill="auto"/>
          </w:tcPr>
          <w:p w14:paraId="5CB9DFFE" w14:textId="5D15080C" w:rsidR="00591B2C" w:rsidRDefault="00591B2C" w:rsidP="008D19F4">
            <w:pPr>
              <w:spacing w:after="120"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WG/AG xx</w:t>
            </w: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br/>
            </w:r>
            <w:r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Topic to be selected by one of the BFUG WGs/AGs</w:t>
            </w:r>
          </w:p>
        </w:tc>
        <w:tc>
          <w:tcPr>
            <w:tcW w:w="2022" w:type="dxa"/>
            <w:shd w:val="clear" w:color="auto" w:fill="auto"/>
          </w:tcPr>
          <w:p w14:paraId="19E4E237" w14:textId="0AE2A0C9" w:rsidR="00591B2C" w:rsidRDefault="00591B2C" w:rsidP="008D19F4">
            <w:pPr>
              <w:spacing w:after="120"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WG/AG xx</w:t>
            </w: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br/>
            </w:r>
            <w:r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Topic to be selected by one of the BFUG WGs/AGs</w:t>
            </w:r>
          </w:p>
        </w:tc>
      </w:tr>
      <w:tr w:rsidR="008D19F4" w:rsidRPr="00C77F94" w14:paraId="3BFA3606" w14:textId="77777777" w:rsidTr="004538B0">
        <w:trPr>
          <w:trHeight w:val="269"/>
        </w:trPr>
        <w:tc>
          <w:tcPr>
            <w:tcW w:w="1130" w:type="dxa"/>
            <w:shd w:val="clear" w:color="auto" w:fill="auto"/>
          </w:tcPr>
          <w:p w14:paraId="70189DE1" w14:textId="678290ED" w:rsidR="008D19F4" w:rsidRPr="00C77F94" w:rsidRDefault="008D19F4" w:rsidP="00591B2C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</w:t>
            </w:r>
            <w:r w:rsidR="00591B2C">
              <w:rPr>
                <w:rFonts w:ascii="Verdana" w:hAnsi="Verdana"/>
                <w:b/>
                <w:sz w:val="20"/>
                <w:szCs w:val="20"/>
                <w:lang w:val="en-GB"/>
              </w:rPr>
              <w:t>7:45</w:t>
            </w:r>
          </w:p>
        </w:tc>
        <w:tc>
          <w:tcPr>
            <w:tcW w:w="8085" w:type="dxa"/>
            <w:gridSpan w:val="4"/>
            <w:shd w:val="clear" w:color="auto" w:fill="auto"/>
          </w:tcPr>
          <w:p w14:paraId="7B6DBD0B" w14:textId="77777777" w:rsidR="008D19F4" w:rsidRPr="00C77F94" w:rsidRDefault="008D19F4" w:rsidP="008D19F4">
            <w:pPr>
              <w:spacing w:after="120"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End of the first day of the meeting </w:t>
            </w:r>
          </w:p>
        </w:tc>
      </w:tr>
      <w:tr w:rsidR="008D19F4" w:rsidRPr="00C77F94" w14:paraId="5516C55B" w14:textId="77777777" w:rsidTr="004538B0">
        <w:trPr>
          <w:trHeight w:val="269"/>
        </w:trPr>
        <w:tc>
          <w:tcPr>
            <w:tcW w:w="1130" w:type="dxa"/>
            <w:shd w:val="clear" w:color="auto" w:fill="auto"/>
          </w:tcPr>
          <w:p w14:paraId="08F754BB" w14:textId="77777777" w:rsidR="008D19F4" w:rsidRDefault="008D19F4" w:rsidP="008D19F4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18.10</w:t>
            </w:r>
          </w:p>
        </w:tc>
        <w:tc>
          <w:tcPr>
            <w:tcW w:w="8085" w:type="dxa"/>
            <w:gridSpan w:val="4"/>
            <w:shd w:val="clear" w:color="auto" w:fill="auto"/>
          </w:tcPr>
          <w:p w14:paraId="137A4787" w14:textId="77777777" w:rsidR="008D19F4" w:rsidRDefault="008D19F4" w:rsidP="008D19F4">
            <w:pPr>
              <w:spacing w:after="120"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Transport by boat to the official dinner </w:t>
            </w:r>
          </w:p>
        </w:tc>
      </w:tr>
    </w:tbl>
    <w:p w14:paraId="659E208E" w14:textId="77777777" w:rsidR="00C42C95" w:rsidRPr="00665B26" w:rsidRDefault="00C42C95" w:rsidP="00C42C95">
      <w:pPr>
        <w:spacing w:line="360" w:lineRule="auto"/>
        <w:rPr>
          <w:rFonts w:ascii="Verdana" w:hAnsi="Verdana"/>
          <w:b/>
          <w:sz w:val="20"/>
          <w:szCs w:val="20"/>
          <w:u w:val="single"/>
          <w:lang w:val="en-GB"/>
        </w:rPr>
      </w:pPr>
      <w:r>
        <w:rPr>
          <w:rFonts w:ascii="Verdana" w:hAnsi="Verdana"/>
          <w:b/>
          <w:sz w:val="20"/>
          <w:szCs w:val="20"/>
          <w:u w:val="single"/>
          <w:lang w:val="en-GB"/>
        </w:rPr>
        <w:br w:type="page"/>
      </w:r>
      <w:r>
        <w:rPr>
          <w:rFonts w:ascii="Verdana" w:hAnsi="Verdana"/>
          <w:b/>
          <w:sz w:val="20"/>
          <w:szCs w:val="20"/>
          <w:u w:val="single"/>
          <w:lang w:val="en-GB"/>
        </w:rPr>
        <w:lastRenderedPageBreak/>
        <w:t>Tuesday</w:t>
      </w:r>
      <w:r w:rsidRPr="00A57002">
        <w:rPr>
          <w:rFonts w:ascii="Verdana" w:hAnsi="Verdana"/>
          <w:b/>
          <w:sz w:val="20"/>
          <w:szCs w:val="20"/>
          <w:u w:val="single"/>
          <w:lang w:val="en-GB"/>
        </w:rPr>
        <w:t xml:space="preserve">, </w:t>
      </w:r>
      <w:r>
        <w:rPr>
          <w:rFonts w:ascii="Verdana" w:hAnsi="Verdana"/>
          <w:b/>
          <w:sz w:val="20"/>
          <w:szCs w:val="20"/>
          <w:u w:val="single"/>
          <w:lang w:val="en-GB"/>
        </w:rPr>
        <w:t>March 8 2015</w:t>
      </w:r>
    </w:p>
    <w:tbl>
      <w:tblPr>
        <w:tblpPr w:leftFromText="180" w:rightFromText="180" w:vertAnchor="text" w:horzAnchor="page" w:tblpX="1549" w:tblpY="179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2"/>
        <w:gridCol w:w="2018"/>
        <w:gridCol w:w="2018"/>
        <w:gridCol w:w="2018"/>
        <w:gridCol w:w="2019"/>
      </w:tblGrid>
      <w:tr w:rsidR="00C42C95" w:rsidRPr="001B1149" w14:paraId="602C6C2A" w14:textId="77777777" w:rsidTr="00D97ABE">
        <w:trPr>
          <w:trHeight w:val="573"/>
        </w:trPr>
        <w:tc>
          <w:tcPr>
            <w:tcW w:w="1142" w:type="dxa"/>
            <w:tcBorders>
              <w:bottom w:val="single" w:sz="6" w:space="0" w:color="auto"/>
            </w:tcBorders>
            <w:shd w:val="clear" w:color="auto" w:fill="auto"/>
          </w:tcPr>
          <w:p w14:paraId="7E53C205" w14:textId="77777777" w:rsidR="00C42C95" w:rsidRPr="0051565A" w:rsidRDefault="00C42C95" w:rsidP="00A14296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09.30</w:t>
            </w:r>
          </w:p>
        </w:tc>
        <w:tc>
          <w:tcPr>
            <w:tcW w:w="807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6E47433B" w14:textId="73F07183" w:rsidR="00C42C95" w:rsidRPr="00FC0C4D" w:rsidRDefault="00FC0C4D" w:rsidP="00FC0C4D">
            <w:pPr>
              <w:tabs>
                <w:tab w:val="center" w:pos="559"/>
                <w:tab w:val="right" w:pos="9072"/>
              </w:tabs>
              <w:spacing w:after="120" w:line="276" w:lineRule="auto"/>
              <w:ind w:left="360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FC0C4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 7. </w:t>
            </w:r>
            <w:r w:rsidR="00C42C95" w:rsidRPr="00FC0C4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Opening </w:t>
            </w:r>
          </w:p>
          <w:p w14:paraId="3EEB33BB" w14:textId="77777777" w:rsidR="00C42C95" w:rsidRPr="00411ADF" w:rsidRDefault="00C42C95" w:rsidP="00A14296">
            <w:pPr>
              <w:tabs>
                <w:tab w:val="center" w:pos="559"/>
                <w:tab w:val="right" w:pos="9072"/>
              </w:tabs>
              <w:spacing w:after="120" w:line="276" w:lineRule="auto"/>
              <w:outlineLvl w:val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Introduction by Dutch </w:t>
            </w:r>
            <w:r w:rsidRPr="00C46332">
              <w:rPr>
                <w:rFonts w:ascii="Verdana" w:hAnsi="Verdana"/>
                <w:sz w:val="20"/>
                <w:szCs w:val="20"/>
                <w:lang w:val="en-GB"/>
              </w:rPr>
              <w:t>minister of Education, Culture and Science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591B2C" w:rsidRPr="001B1149" w14:paraId="3F084C99" w14:textId="77777777" w:rsidTr="00D97ABE">
        <w:trPr>
          <w:trHeight w:val="573"/>
        </w:trPr>
        <w:tc>
          <w:tcPr>
            <w:tcW w:w="1142" w:type="dxa"/>
            <w:tcBorders>
              <w:bottom w:val="single" w:sz="6" w:space="0" w:color="auto"/>
            </w:tcBorders>
            <w:shd w:val="clear" w:color="auto" w:fill="auto"/>
          </w:tcPr>
          <w:p w14:paraId="5BA86C2D" w14:textId="3C6F6226" w:rsidR="00591B2C" w:rsidRDefault="00591B2C" w:rsidP="00A14296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09.45</w:t>
            </w:r>
          </w:p>
        </w:tc>
        <w:tc>
          <w:tcPr>
            <w:tcW w:w="807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5AFBBEE4" w14:textId="4417C020" w:rsidR="00D94A5E" w:rsidRDefault="00D94A5E" w:rsidP="00D94A5E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  <w:t xml:space="preserve">          </w:t>
            </w:r>
            <w:r w:rsidR="00591B2C" w:rsidRPr="00D94A5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  <w:t xml:space="preserve">8. </w:t>
            </w:r>
            <w:r w:rsidR="00FC0C4D" w:rsidRPr="00D94A5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D94A5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D94A5E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Discussion and potential adoption on the BFUG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</w:t>
            </w:r>
          </w:p>
          <w:p w14:paraId="3AE94F5F" w14:textId="4F021708" w:rsidR="00D94A5E" w:rsidRPr="00D94A5E" w:rsidRDefault="00D94A5E" w:rsidP="00D94A5E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               </w:t>
            </w:r>
            <w:r w:rsidRPr="00D94A5E">
              <w:rPr>
                <w:rFonts w:ascii="Verdana" w:hAnsi="Verdana"/>
                <w:b/>
                <w:sz w:val="20"/>
                <w:szCs w:val="20"/>
                <w:lang w:val="en-GB"/>
              </w:rPr>
              <w:t>proceedings 2015-2018</w:t>
            </w:r>
          </w:p>
          <w:p w14:paraId="674AE38B" w14:textId="4365C3F9" w:rsidR="00591B2C" w:rsidRPr="008A351D" w:rsidRDefault="00D94A5E" w:rsidP="00D94A5E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07808">
              <w:rPr>
                <w:rFonts w:ascii="Verdana" w:hAnsi="Verdana"/>
                <w:sz w:val="20"/>
                <w:szCs w:val="20"/>
                <w:lang w:val="en-GB"/>
              </w:rPr>
              <w:t>Based on draft BFUG proceedings document, presented by the Secretariat</w:t>
            </w:r>
            <w:r w:rsidRPr="00FC0C4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C42C95" w:rsidRPr="001B1149" w14:paraId="2AEA72EA" w14:textId="77777777" w:rsidTr="00D97ABE">
        <w:trPr>
          <w:trHeight w:val="573"/>
        </w:trPr>
        <w:tc>
          <w:tcPr>
            <w:tcW w:w="1142" w:type="dxa"/>
            <w:tcBorders>
              <w:bottom w:val="single" w:sz="6" w:space="0" w:color="auto"/>
            </w:tcBorders>
            <w:shd w:val="clear" w:color="auto" w:fill="auto"/>
          </w:tcPr>
          <w:p w14:paraId="233E824B" w14:textId="24D69256" w:rsidR="00C42C95" w:rsidRPr="00204751" w:rsidRDefault="00591B2C" w:rsidP="00D94A5E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10.</w:t>
            </w:r>
            <w:r w:rsidR="00D94A5E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  <w:tc>
          <w:tcPr>
            <w:tcW w:w="807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321C03C5" w14:textId="69893B50" w:rsidR="00D94A5E" w:rsidRPr="00FC0C4D" w:rsidRDefault="00D94A5E" w:rsidP="00D94A5E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        9. </w:t>
            </w:r>
            <w:r w:rsidRPr="00FC0C4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Information by the Secretariat </w:t>
            </w:r>
          </w:p>
          <w:p w14:paraId="51FE7C11" w14:textId="5E325D38" w:rsidR="00C14CE4" w:rsidRPr="00D94A5E" w:rsidRDefault="00D94A5E" w:rsidP="00D94A5E">
            <w:pPr>
              <w:pStyle w:val="Paragraphedeliste"/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Information by the Secretariat on restructurin</w:t>
            </w:r>
            <w:bookmarkStart w:id="0" w:name="_GoBack"/>
            <w:bookmarkEnd w:id="0"/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g the EHEA website</w:t>
            </w:r>
          </w:p>
        </w:tc>
      </w:tr>
      <w:tr w:rsidR="00C42C95" w:rsidRPr="001B1149" w14:paraId="26B45830" w14:textId="77777777" w:rsidTr="00D97ABE">
        <w:trPr>
          <w:trHeight w:val="496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475392" w14:textId="17FCCAD4" w:rsidR="00C42C95" w:rsidRPr="00256054" w:rsidRDefault="00591B2C" w:rsidP="006C3664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11</w:t>
            </w:r>
            <w:r w:rsidR="00E07808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00</w:t>
            </w:r>
          </w:p>
        </w:tc>
        <w:tc>
          <w:tcPr>
            <w:tcW w:w="80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DFCB3" w14:textId="36FF72E2" w:rsidR="00C42C95" w:rsidRPr="00256054" w:rsidRDefault="006C3664" w:rsidP="006C3664">
            <w:pPr>
              <w:spacing w:line="288" w:lineRule="auto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6C3664">
              <w:rPr>
                <w:rFonts w:ascii="Verdana" w:hAnsi="Verdana"/>
                <w:sz w:val="20"/>
                <w:szCs w:val="20"/>
                <w:lang w:val="en-GB"/>
              </w:rPr>
              <w:t>Introduction to parallel sessions by co-chairs</w:t>
            </w:r>
            <w:r w:rsidRPr="0025605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C42C95" w:rsidRPr="001B1149" w14:paraId="7BFB2694" w14:textId="77777777" w:rsidTr="00D97ABE">
        <w:trPr>
          <w:trHeight w:val="496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7F856" w14:textId="71989E34" w:rsidR="00C42C95" w:rsidRPr="00256054" w:rsidRDefault="00591B2C" w:rsidP="006C3664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11</w:t>
            </w:r>
            <w:r w:rsidR="00C42C95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05</w:t>
            </w:r>
          </w:p>
        </w:tc>
        <w:tc>
          <w:tcPr>
            <w:tcW w:w="80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EDF59" w14:textId="00E71A01" w:rsidR="00C42C95" w:rsidRPr="006C3664" w:rsidRDefault="006C3664" w:rsidP="00C14CE4">
            <w:p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256054">
              <w:rPr>
                <w:rFonts w:ascii="Verdana" w:hAnsi="Verdana"/>
                <w:sz w:val="20"/>
                <w:szCs w:val="20"/>
                <w:lang w:val="en-GB"/>
              </w:rPr>
              <w:t>Coffee Break</w:t>
            </w:r>
          </w:p>
        </w:tc>
      </w:tr>
      <w:tr w:rsidR="00C42C95" w:rsidRPr="001B1149" w14:paraId="1544B937" w14:textId="77777777" w:rsidTr="00D97ABE">
        <w:trPr>
          <w:trHeight w:val="573"/>
        </w:trPr>
        <w:tc>
          <w:tcPr>
            <w:tcW w:w="1142" w:type="dxa"/>
            <w:tcBorders>
              <w:bottom w:val="single" w:sz="6" w:space="0" w:color="auto"/>
            </w:tcBorders>
            <w:shd w:val="clear" w:color="auto" w:fill="auto"/>
          </w:tcPr>
          <w:p w14:paraId="6D040661" w14:textId="44885681" w:rsidR="00C42C95" w:rsidRPr="0051565A" w:rsidRDefault="006C3664" w:rsidP="00591B2C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11</w:t>
            </w:r>
            <w:r w:rsidR="00C42C95">
              <w:rPr>
                <w:rFonts w:ascii="Verdana" w:hAnsi="Verdana"/>
                <w:b/>
                <w:sz w:val="20"/>
                <w:szCs w:val="20"/>
                <w:lang w:val="en-GB"/>
              </w:rPr>
              <w:t>.</w:t>
            </w:r>
            <w:r w:rsidR="00591B2C">
              <w:rPr>
                <w:rFonts w:ascii="Verdana" w:hAnsi="Verdana"/>
                <w:b/>
                <w:sz w:val="20"/>
                <w:szCs w:val="20"/>
                <w:lang w:val="en-GB"/>
              </w:rPr>
              <w:t>35</w:t>
            </w:r>
          </w:p>
        </w:tc>
        <w:tc>
          <w:tcPr>
            <w:tcW w:w="807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4E75B8F0" w14:textId="6757DC5D" w:rsidR="00C42C95" w:rsidRPr="00E921E8" w:rsidRDefault="00A91A3C" w:rsidP="00FC0C4D">
            <w:pPr>
              <w:pStyle w:val="Paragraphedeliste"/>
              <w:numPr>
                <w:ilvl w:val="0"/>
                <w:numId w:val="22"/>
              </w:numPr>
              <w:tabs>
                <w:tab w:val="center" w:pos="701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6C3664">
              <w:rPr>
                <w:rFonts w:ascii="Verdana" w:hAnsi="Verdana"/>
                <w:b/>
                <w:sz w:val="20"/>
                <w:szCs w:val="20"/>
                <w:lang w:val="en-GB"/>
              </w:rPr>
              <w:t>P</w:t>
            </w:r>
            <w:r w:rsidR="00C42C95" w:rsidRPr="008A351D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arallel sessions </w:t>
            </w:r>
          </w:p>
        </w:tc>
      </w:tr>
      <w:tr w:rsidR="00120DF5" w:rsidRPr="001B1149" w14:paraId="1617D50F" w14:textId="77777777" w:rsidTr="0086749B">
        <w:trPr>
          <w:trHeight w:val="573"/>
        </w:trPr>
        <w:tc>
          <w:tcPr>
            <w:tcW w:w="1142" w:type="dxa"/>
            <w:tcBorders>
              <w:bottom w:val="single" w:sz="6" w:space="0" w:color="auto"/>
            </w:tcBorders>
            <w:shd w:val="clear" w:color="auto" w:fill="auto"/>
          </w:tcPr>
          <w:p w14:paraId="08822749" w14:textId="77777777" w:rsidR="00120DF5" w:rsidRDefault="00120DF5" w:rsidP="00120DF5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018" w:type="dxa"/>
            <w:shd w:val="clear" w:color="auto" w:fill="auto"/>
          </w:tcPr>
          <w:p w14:paraId="40A43219" w14:textId="77777777" w:rsidR="00120DF5" w:rsidRPr="00BF506B" w:rsidRDefault="00120DF5" w:rsidP="00120DF5">
            <w:pPr>
              <w:tabs>
                <w:tab w:val="center" w:pos="559"/>
                <w:tab w:val="right" w:pos="9072"/>
              </w:tabs>
              <w:spacing w:line="276" w:lineRule="auto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EHEA governance post-2018</w:t>
            </w:r>
          </w:p>
          <w:p w14:paraId="51BAAC89" w14:textId="40C7DBEB" w:rsidR="00120DF5" w:rsidRPr="00BF506B" w:rsidRDefault="00120DF5" w:rsidP="009E66DC">
            <w:pPr>
              <w:tabs>
                <w:tab w:val="center" w:pos="559"/>
                <w:tab w:val="right" w:pos="9072"/>
              </w:tabs>
              <w:spacing w:line="276" w:lineRule="auto"/>
              <w:outlineLvl w:val="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Brainstorming and discussion on </w:t>
            </w:r>
            <w:r w:rsidR="009E66DC"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which governance questions to answer and </w:t>
            </w:r>
            <w:r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a roadmap 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shd w:val="clear" w:color="auto" w:fill="auto"/>
          </w:tcPr>
          <w:p w14:paraId="0179D61F" w14:textId="2BC849FF" w:rsidR="00120DF5" w:rsidRPr="00BF506B" w:rsidRDefault="00120DF5" w:rsidP="00120DF5">
            <w:pPr>
              <w:tabs>
                <w:tab w:val="center" w:pos="559"/>
                <w:tab w:val="right" w:pos="9072"/>
              </w:tabs>
              <w:spacing w:line="276" w:lineRule="auto"/>
              <w:outlineLvl w:val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WG/AG xx</w:t>
            </w: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br/>
            </w:r>
            <w:r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Topic to be selected by one of the BFUG WGs/AGs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B97E0" w14:textId="77777777" w:rsidR="00120DF5" w:rsidRPr="00BF506B" w:rsidRDefault="00120DF5" w:rsidP="00120DF5">
            <w:pPr>
              <w:tabs>
                <w:tab w:val="center" w:pos="559"/>
                <w:tab w:val="right" w:pos="9072"/>
              </w:tabs>
              <w:spacing w:line="276" w:lineRule="auto"/>
              <w:outlineLvl w:val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WG/AG xx </w:t>
            </w:r>
          </w:p>
          <w:p w14:paraId="47025B4B" w14:textId="468E36DB" w:rsidR="00120DF5" w:rsidRPr="00BF506B" w:rsidRDefault="00120DF5" w:rsidP="00120DF5">
            <w:pPr>
              <w:tabs>
                <w:tab w:val="center" w:pos="559"/>
                <w:tab w:val="right" w:pos="9072"/>
              </w:tabs>
              <w:spacing w:line="276" w:lineRule="auto"/>
              <w:outlineLvl w:val="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Topic to be selected by one of the BFUG WGs/AGs</w:t>
            </w:r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14:paraId="58DB382A" w14:textId="77777777" w:rsidR="00120DF5" w:rsidRPr="00BF506B" w:rsidRDefault="00120DF5" w:rsidP="00120DF5">
            <w:pPr>
              <w:spacing w:line="27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EHEA visibility &amp; communication</w:t>
            </w:r>
          </w:p>
          <w:p w14:paraId="695FAA5E" w14:textId="6D067D78" w:rsidR="00120DF5" w:rsidRPr="00BF506B" w:rsidRDefault="00120DF5" w:rsidP="00120DF5">
            <w:pPr>
              <w:spacing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BF506B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Discussion on upcoming events in 2016 and links to the EHEA</w:t>
            </w:r>
          </w:p>
        </w:tc>
      </w:tr>
      <w:tr w:rsidR="00120DF5" w:rsidRPr="001B1149" w14:paraId="5EBAFC6F" w14:textId="77777777" w:rsidTr="00D97ABE">
        <w:trPr>
          <w:trHeight w:val="427"/>
        </w:trPr>
        <w:tc>
          <w:tcPr>
            <w:tcW w:w="11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54C0F" w14:textId="77777777" w:rsidR="00120DF5" w:rsidRDefault="00120DF5" w:rsidP="00120DF5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7515F">
              <w:rPr>
                <w:rFonts w:ascii="Verdana" w:hAnsi="Verdana"/>
                <w:sz w:val="20"/>
                <w:szCs w:val="20"/>
                <w:lang w:val="en-GB"/>
              </w:rPr>
              <w:t>13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:</w:t>
            </w:r>
            <w:r w:rsidRPr="0027515F">
              <w:rPr>
                <w:rFonts w:ascii="Verdana" w:hAnsi="Verdana"/>
                <w:sz w:val="20"/>
                <w:szCs w:val="20"/>
                <w:lang w:val="en-GB"/>
              </w:rPr>
              <w:t>00</w:t>
            </w:r>
          </w:p>
        </w:tc>
        <w:tc>
          <w:tcPr>
            <w:tcW w:w="80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3AA5A" w14:textId="77777777" w:rsidR="00120DF5" w:rsidRDefault="00120DF5" w:rsidP="00120DF5">
            <w:pPr>
              <w:tabs>
                <w:tab w:val="center" w:pos="709"/>
                <w:tab w:val="right" w:pos="9072"/>
              </w:tabs>
              <w:spacing w:after="120" w:line="360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7515F">
              <w:rPr>
                <w:rFonts w:ascii="Verdana" w:hAnsi="Verdana"/>
                <w:sz w:val="20"/>
                <w:szCs w:val="20"/>
                <w:lang w:val="en-GB"/>
              </w:rPr>
              <w:t>Lunch</w:t>
            </w:r>
          </w:p>
        </w:tc>
      </w:tr>
      <w:tr w:rsidR="00120DF5" w:rsidRPr="001B1149" w14:paraId="7467F69A" w14:textId="77777777" w:rsidTr="00D97ABE">
        <w:trPr>
          <w:trHeight w:val="555"/>
        </w:trPr>
        <w:tc>
          <w:tcPr>
            <w:tcW w:w="1142" w:type="dxa"/>
            <w:tcBorders>
              <w:top w:val="single" w:sz="6" w:space="0" w:color="auto"/>
            </w:tcBorders>
            <w:shd w:val="clear" w:color="auto" w:fill="auto"/>
          </w:tcPr>
          <w:p w14:paraId="467321F1" w14:textId="6848FE10" w:rsidR="00120DF5" w:rsidRPr="00174941" w:rsidRDefault="00120DF5" w:rsidP="00C762C0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14.</w:t>
            </w:r>
            <w:r w:rsidR="00C762C0">
              <w:rPr>
                <w:rFonts w:ascii="Verdana" w:hAnsi="Verdana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8073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49E9EF72" w14:textId="44F13080" w:rsidR="00120DF5" w:rsidRPr="00BF506B" w:rsidRDefault="00120DF5" w:rsidP="00FC0C4D">
            <w:pPr>
              <w:pStyle w:val="Paragraphedeliste"/>
              <w:numPr>
                <w:ilvl w:val="0"/>
                <w:numId w:val="22"/>
              </w:numPr>
              <w:tabs>
                <w:tab w:val="center" w:pos="559"/>
                <w:tab w:val="right" w:pos="9072"/>
              </w:tabs>
              <w:spacing w:after="120" w:line="276" w:lineRule="auto"/>
              <w:jc w:val="both"/>
              <w:outlineLvl w:val="0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  <w:t xml:space="preserve"> Plenary discussion on results of parallel session</w:t>
            </w:r>
            <w:r w:rsidR="00E27318"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  <w:t>s</w:t>
            </w:r>
            <w:r w:rsidR="00026260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  <w:t xml:space="preserve"> from day 1 &amp; 2</w:t>
            </w:r>
          </w:p>
          <w:p w14:paraId="2E93BA89" w14:textId="1BCDCBDA" w:rsidR="00120DF5" w:rsidRPr="00E921E8" w:rsidRDefault="00120DF5" w:rsidP="00120DF5">
            <w:pPr>
              <w:tabs>
                <w:tab w:val="center" w:pos="559"/>
                <w:tab w:val="right" w:pos="9072"/>
              </w:tabs>
              <w:spacing w:after="120"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Presentation by moderator from each parallel session</w:t>
            </w:r>
          </w:p>
        </w:tc>
      </w:tr>
      <w:tr w:rsidR="00120DF5" w:rsidRPr="001B1149" w14:paraId="4E54D486" w14:textId="77777777" w:rsidTr="00D97ABE">
        <w:trPr>
          <w:trHeight w:val="555"/>
        </w:trPr>
        <w:tc>
          <w:tcPr>
            <w:tcW w:w="1142" w:type="dxa"/>
            <w:tcBorders>
              <w:top w:val="single" w:sz="6" w:space="0" w:color="auto"/>
            </w:tcBorders>
            <w:shd w:val="clear" w:color="auto" w:fill="auto"/>
          </w:tcPr>
          <w:p w14:paraId="7F1A3817" w14:textId="72B516DD" w:rsidR="00120DF5" w:rsidRDefault="00120DF5" w:rsidP="00120DF5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15.00</w:t>
            </w:r>
          </w:p>
        </w:tc>
        <w:tc>
          <w:tcPr>
            <w:tcW w:w="8073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2BE6BFB2" w14:textId="77777777" w:rsidR="00120DF5" w:rsidRPr="00E921E8" w:rsidRDefault="00120DF5" w:rsidP="00120DF5">
            <w:pPr>
              <w:tabs>
                <w:tab w:val="center" w:pos="559"/>
                <w:tab w:val="right" w:pos="9072"/>
              </w:tabs>
              <w:spacing w:after="120" w:line="276" w:lineRule="auto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E921E8">
              <w:rPr>
                <w:rFonts w:ascii="Verdana" w:hAnsi="Verdana"/>
                <w:sz w:val="20"/>
                <w:szCs w:val="20"/>
                <w:lang w:val="en-GB"/>
              </w:rPr>
              <w:t xml:space="preserve">Coffee break </w:t>
            </w:r>
          </w:p>
        </w:tc>
      </w:tr>
      <w:tr w:rsidR="00120DF5" w:rsidRPr="00644D13" w14:paraId="0447AFA2" w14:textId="77777777" w:rsidTr="00D97ABE">
        <w:trPr>
          <w:trHeight w:val="426"/>
        </w:trPr>
        <w:tc>
          <w:tcPr>
            <w:tcW w:w="1142" w:type="dxa"/>
            <w:shd w:val="clear" w:color="auto" w:fill="auto"/>
          </w:tcPr>
          <w:p w14:paraId="2769EFC0" w14:textId="7DF4A243" w:rsidR="00120DF5" w:rsidRDefault="00120DF5" w:rsidP="00120DF5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15:30</w:t>
            </w:r>
          </w:p>
        </w:tc>
        <w:tc>
          <w:tcPr>
            <w:tcW w:w="8073" w:type="dxa"/>
            <w:gridSpan w:val="4"/>
            <w:shd w:val="clear" w:color="auto" w:fill="auto"/>
          </w:tcPr>
          <w:p w14:paraId="261F4EC6" w14:textId="63D00CDE" w:rsidR="00120DF5" w:rsidRPr="00BF506B" w:rsidRDefault="00120DF5" w:rsidP="00FC0C4D">
            <w:pPr>
              <w:pStyle w:val="Paragraphedeliste"/>
              <w:numPr>
                <w:ilvl w:val="0"/>
                <w:numId w:val="22"/>
              </w:numPr>
              <w:spacing w:line="288" w:lineRule="auto"/>
              <w:jc w:val="both"/>
              <w:outlineLvl w:val="0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  <w:t xml:space="preserve">Information by incoming </w:t>
            </w:r>
            <w:r w:rsidR="00644A43" w:rsidRPr="00BF506B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/>
              </w:rPr>
              <w:t>co-chairs</w:t>
            </w:r>
          </w:p>
          <w:p w14:paraId="1A1DDA59" w14:textId="77777777" w:rsidR="00120DF5" w:rsidRPr="00BF506B" w:rsidRDefault="00120DF5" w:rsidP="00120DF5">
            <w:pPr>
              <w:pStyle w:val="Paragraphedeliste"/>
              <w:numPr>
                <w:ilvl w:val="0"/>
                <w:numId w:val="14"/>
              </w:numPr>
              <w:spacing w:line="288" w:lineRule="auto"/>
              <w:jc w:val="both"/>
              <w:outlineLvl w:val="0"/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Slovakia</w:t>
            </w:r>
          </w:p>
          <w:p w14:paraId="064E48B3" w14:textId="77777777" w:rsidR="00120DF5" w:rsidRPr="00E921E8" w:rsidRDefault="00120DF5" w:rsidP="00120DF5">
            <w:pPr>
              <w:pStyle w:val="Paragraphedeliste"/>
              <w:numPr>
                <w:ilvl w:val="0"/>
                <w:numId w:val="14"/>
              </w:numPr>
              <w:spacing w:line="288" w:lineRule="auto"/>
              <w:jc w:val="both"/>
              <w:outlineLvl w:val="0"/>
              <w:rPr>
                <w:rFonts w:ascii="Verdana" w:hAnsi="Verdana"/>
                <w:sz w:val="20"/>
                <w:szCs w:val="20"/>
                <w:lang w:val="en-GB"/>
              </w:rPr>
            </w:pPr>
            <w:r w:rsidRPr="00BF506B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Montenegro</w:t>
            </w:r>
          </w:p>
        </w:tc>
      </w:tr>
      <w:tr w:rsidR="00120DF5" w:rsidRPr="001B1149" w14:paraId="7DB41F28" w14:textId="77777777" w:rsidTr="00D97ABE">
        <w:trPr>
          <w:trHeight w:val="577"/>
        </w:trPr>
        <w:tc>
          <w:tcPr>
            <w:tcW w:w="1142" w:type="dxa"/>
            <w:tcBorders>
              <w:bottom w:val="single" w:sz="6" w:space="0" w:color="auto"/>
            </w:tcBorders>
            <w:shd w:val="clear" w:color="auto" w:fill="auto"/>
          </w:tcPr>
          <w:p w14:paraId="4D297A98" w14:textId="67276626" w:rsidR="00120DF5" w:rsidRDefault="00120DF5" w:rsidP="00120DF5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16:00</w:t>
            </w:r>
          </w:p>
        </w:tc>
        <w:tc>
          <w:tcPr>
            <w:tcW w:w="807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4B510185" w14:textId="77777777" w:rsidR="00120DF5" w:rsidRPr="00E921E8" w:rsidRDefault="00120DF5" w:rsidP="00FC0C4D">
            <w:pPr>
              <w:pStyle w:val="Paragraphedeliste"/>
              <w:numPr>
                <w:ilvl w:val="0"/>
                <w:numId w:val="22"/>
              </w:numPr>
              <w:tabs>
                <w:tab w:val="center" w:pos="709"/>
                <w:tab w:val="right" w:pos="9072"/>
              </w:tabs>
              <w:spacing w:after="120"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E921E8">
              <w:rPr>
                <w:rFonts w:ascii="Verdana" w:hAnsi="Verdana"/>
                <w:b/>
                <w:sz w:val="20"/>
                <w:szCs w:val="20"/>
                <w:lang w:val="en-GB"/>
              </w:rPr>
              <w:t>AOB</w:t>
            </w:r>
          </w:p>
        </w:tc>
      </w:tr>
      <w:tr w:rsidR="00120DF5" w:rsidRPr="001B1149" w14:paraId="7FDDE4E6" w14:textId="77777777" w:rsidTr="00D97ABE">
        <w:trPr>
          <w:trHeight w:val="577"/>
        </w:trPr>
        <w:tc>
          <w:tcPr>
            <w:tcW w:w="1142" w:type="dxa"/>
            <w:tcBorders>
              <w:bottom w:val="single" w:sz="6" w:space="0" w:color="auto"/>
            </w:tcBorders>
            <w:shd w:val="clear" w:color="auto" w:fill="auto"/>
          </w:tcPr>
          <w:p w14:paraId="021C4B8E" w14:textId="63FFAFBA" w:rsidR="00120DF5" w:rsidRDefault="00120DF5" w:rsidP="00120DF5">
            <w:pPr>
              <w:tabs>
                <w:tab w:val="left" w:pos="3021"/>
              </w:tabs>
              <w:spacing w:line="288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16.10</w:t>
            </w:r>
          </w:p>
        </w:tc>
        <w:tc>
          <w:tcPr>
            <w:tcW w:w="8073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14:paraId="128B2A2E" w14:textId="77777777" w:rsidR="00120DF5" w:rsidRDefault="00120DF5" w:rsidP="00FC0C4D">
            <w:pPr>
              <w:pStyle w:val="Paragraphedeliste"/>
              <w:numPr>
                <w:ilvl w:val="0"/>
                <w:numId w:val="22"/>
              </w:numPr>
              <w:tabs>
                <w:tab w:val="center" w:pos="709"/>
                <w:tab w:val="right" w:pos="9072"/>
              </w:tabs>
              <w:spacing w:after="120" w:line="360" w:lineRule="auto"/>
              <w:jc w:val="both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Closing of BFUG meeting </w:t>
            </w:r>
          </w:p>
        </w:tc>
      </w:tr>
      <w:tr w:rsidR="00120DF5" w:rsidRPr="00C77F94" w14:paraId="5399C80A" w14:textId="77777777" w:rsidTr="00D97ABE">
        <w:trPr>
          <w:trHeight w:val="414"/>
        </w:trPr>
        <w:tc>
          <w:tcPr>
            <w:tcW w:w="1142" w:type="dxa"/>
            <w:shd w:val="clear" w:color="auto" w:fill="auto"/>
          </w:tcPr>
          <w:p w14:paraId="7EA3599D" w14:textId="5F849078" w:rsidR="00120DF5" w:rsidRPr="00C77F94" w:rsidRDefault="00120DF5" w:rsidP="00120DF5">
            <w:pPr>
              <w:tabs>
                <w:tab w:val="left" w:pos="3021"/>
              </w:tabs>
              <w:spacing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16:20</w:t>
            </w:r>
          </w:p>
        </w:tc>
        <w:tc>
          <w:tcPr>
            <w:tcW w:w="8073" w:type="dxa"/>
            <w:gridSpan w:val="4"/>
            <w:shd w:val="clear" w:color="auto" w:fill="auto"/>
          </w:tcPr>
          <w:p w14:paraId="5BB1EB39" w14:textId="4F5C0DBE" w:rsidR="00120DF5" w:rsidRPr="00C77F94" w:rsidRDefault="00120DF5" w:rsidP="00470603">
            <w:pPr>
              <w:tabs>
                <w:tab w:val="center" w:pos="559"/>
                <w:tab w:val="right" w:pos="9072"/>
              </w:tabs>
              <w:spacing w:after="120" w:line="276" w:lineRule="auto"/>
              <w:outlineLvl w:val="0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Side visit to Rijksmuseum </w:t>
            </w:r>
          </w:p>
        </w:tc>
      </w:tr>
    </w:tbl>
    <w:p w14:paraId="0FAC1CA7" w14:textId="77777777" w:rsidR="00C42C95" w:rsidRDefault="00C42C95" w:rsidP="00445CA6">
      <w:pPr>
        <w:jc w:val="center"/>
        <w:rPr>
          <w:b/>
          <w:sz w:val="24"/>
          <w:szCs w:val="24"/>
        </w:rPr>
      </w:pPr>
    </w:p>
    <w:p w14:paraId="53A13194" w14:textId="77777777" w:rsidR="00C42C95" w:rsidRDefault="00C42C95" w:rsidP="0042614E">
      <w:pPr>
        <w:rPr>
          <w:b/>
          <w:sz w:val="24"/>
          <w:szCs w:val="24"/>
        </w:rPr>
      </w:pPr>
    </w:p>
    <w:sectPr w:rsidR="00C42C95" w:rsidSect="00FD1581">
      <w:footerReference w:type="default" r:id="rId12"/>
      <w:headerReference w:type="first" r:id="rId13"/>
      <w:pgSz w:w="12240" w:h="15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44D15" w14:textId="77777777" w:rsidR="002568CC" w:rsidRDefault="002568CC" w:rsidP="001F5E57">
      <w:r>
        <w:separator/>
      </w:r>
    </w:p>
  </w:endnote>
  <w:endnote w:type="continuationSeparator" w:id="0">
    <w:p w14:paraId="0D8CF4AD" w14:textId="77777777" w:rsidR="002568CC" w:rsidRDefault="002568CC" w:rsidP="001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D3B37" w14:textId="77777777" w:rsidR="001F5E57" w:rsidRPr="001F5E57" w:rsidRDefault="001F5E57">
    <w:pPr>
      <w:pStyle w:val="Pieddepage"/>
      <w:jc w:val="right"/>
      <w:rPr>
        <w:rFonts w:ascii="Verdana" w:hAnsi="Verdana"/>
        <w:sz w:val="20"/>
        <w:szCs w:val="20"/>
      </w:rPr>
    </w:pPr>
    <w:r w:rsidRPr="001F5E57">
      <w:rPr>
        <w:rFonts w:ascii="Verdana" w:hAnsi="Verdana"/>
        <w:sz w:val="20"/>
        <w:szCs w:val="20"/>
      </w:rPr>
      <w:fldChar w:fldCharType="begin"/>
    </w:r>
    <w:r w:rsidRPr="001F5E57">
      <w:rPr>
        <w:rFonts w:ascii="Verdana" w:hAnsi="Verdana"/>
        <w:sz w:val="20"/>
        <w:szCs w:val="20"/>
      </w:rPr>
      <w:instrText xml:space="preserve"> PAGE   \* MERGEFORMAT </w:instrText>
    </w:r>
    <w:r w:rsidRPr="001F5E57">
      <w:rPr>
        <w:rFonts w:ascii="Verdana" w:hAnsi="Verdana"/>
        <w:sz w:val="20"/>
        <w:szCs w:val="20"/>
      </w:rPr>
      <w:fldChar w:fldCharType="separate"/>
    </w:r>
    <w:r w:rsidR="00D94A5E">
      <w:rPr>
        <w:rFonts w:ascii="Verdana" w:hAnsi="Verdana"/>
        <w:noProof/>
        <w:sz w:val="20"/>
        <w:szCs w:val="20"/>
      </w:rPr>
      <w:t>3</w:t>
    </w:r>
    <w:r w:rsidRPr="001F5E57">
      <w:rPr>
        <w:rFonts w:ascii="Verdana" w:hAnsi="Verdana"/>
        <w:noProof/>
        <w:sz w:val="20"/>
        <w:szCs w:val="20"/>
      </w:rPr>
      <w:fldChar w:fldCharType="end"/>
    </w:r>
  </w:p>
  <w:p w14:paraId="18B58EFD" w14:textId="77777777" w:rsidR="001F5E57" w:rsidRDefault="001F5E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96B3B" w14:textId="77777777" w:rsidR="002568CC" w:rsidRDefault="002568CC" w:rsidP="001F5E57">
      <w:r>
        <w:separator/>
      </w:r>
    </w:p>
  </w:footnote>
  <w:footnote w:type="continuationSeparator" w:id="0">
    <w:p w14:paraId="4A16120E" w14:textId="77777777" w:rsidR="002568CC" w:rsidRDefault="002568CC" w:rsidP="001F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87D6" w14:textId="77777777" w:rsidR="00FD1581" w:rsidRDefault="000A4BD5" w:rsidP="000A4BD5">
    <w:pPr>
      <w:pStyle w:val="En-tte"/>
      <w:ind w:left="-709"/>
    </w:pPr>
    <w:r>
      <w:rPr>
        <w:noProof/>
        <w:lang w:val="fr-FR" w:eastAsia="fr-FR"/>
      </w:rPr>
      <w:drawing>
        <wp:inline distT="0" distB="0" distL="0" distR="0" wp14:anchorId="54B27A39" wp14:editId="5E07AF17">
          <wp:extent cx="6836045" cy="864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FUGMeeting_NL_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045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04B7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94AC7"/>
    <w:multiLevelType w:val="hybridMultilevel"/>
    <w:tmpl w:val="C108FA88"/>
    <w:lvl w:ilvl="0" w:tplc="DED88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4E04"/>
    <w:multiLevelType w:val="hybridMultilevel"/>
    <w:tmpl w:val="7FC88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405FF9"/>
    <w:multiLevelType w:val="hybridMultilevel"/>
    <w:tmpl w:val="4CD02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23648"/>
    <w:multiLevelType w:val="hybridMultilevel"/>
    <w:tmpl w:val="3B7EBCFE"/>
    <w:lvl w:ilvl="0" w:tplc="3020AB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50D2B"/>
    <w:multiLevelType w:val="hybridMultilevel"/>
    <w:tmpl w:val="B9BAB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24BC8"/>
    <w:multiLevelType w:val="hybridMultilevel"/>
    <w:tmpl w:val="1A408AD2"/>
    <w:lvl w:ilvl="0" w:tplc="B5B0B5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C0043"/>
    <w:multiLevelType w:val="hybridMultilevel"/>
    <w:tmpl w:val="8EC827D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C8E48BF"/>
    <w:multiLevelType w:val="hybridMultilevel"/>
    <w:tmpl w:val="9F2E3ACE"/>
    <w:lvl w:ilvl="0" w:tplc="DED88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93C57"/>
    <w:multiLevelType w:val="multilevel"/>
    <w:tmpl w:val="81D09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3AB1CD2"/>
    <w:multiLevelType w:val="hybridMultilevel"/>
    <w:tmpl w:val="9A40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1E5C89"/>
    <w:multiLevelType w:val="hybridMultilevel"/>
    <w:tmpl w:val="EC4E1D08"/>
    <w:lvl w:ilvl="0" w:tplc="DED88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E020D"/>
    <w:multiLevelType w:val="hybridMultilevel"/>
    <w:tmpl w:val="7E4E19EA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AA48B7"/>
    <w:multiLevelType w:val="hybridMultilevel"/>
    <w:tmpl w:val="9F2E3ACE"/>
    <w:lvl w:ilvl="0" w:tplc="DED88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909D0"/>
    <w:multiLevelType w:val="hybridMultilevel"/>
    <w:tmpl w:val="2378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93D6C"/>
    <w:multiLevelType w:val="hybridMultilevel"/>
    <w:tmpl w:val="55CA97B8"/>
    <w:lvl w:ilvl="0" w:tplc="C67649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D563D"/>
    <w:multiLevelType w:val="hybridMultilevel"/>
    <w:tmpl w:val="840087A0"/>
    <w:lvl w:ilvl="0" w:tplc="F21C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1C7B92"/>
    <w:multiLevelType w:val="hybridMultilevel"/>
    <w:tmpl w:val="9F2E3ACE"/>
    <w:lvl w:ilvl="0" w:tplc="DED88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38FF"/>
    <w:multiLevelType w:val="hybridMultilevel"/>
    <w:tmpl w:val="BFC8F13E"/>
    <w:lvl w:ilvl="0" w:tplc="C676491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A74882"/>
    <w:multiLevelType w:val="hybridMultilevel"/>
    <w:tmpl w:val="9F2E3ACE"/>
    <w:lvl w:ilvl="0" w:tplc="DED88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B3836"/>
    <w:multiLevelType w:val="hybridMultilevel"/>
    <w:tmpl w:val="69E4B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51325"/>
    <w:multiLevelType w:val="hybridMultilevel"/>
    <w:tmpl w:val="424CB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0"/>
  </w:num>
  <w:num w:numId="6">
    <w:abstractNumId w:val="20"/>
  </w:num>
  <w:num w:numId="7">
    <w:abstractNumId w:val="21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17"/>
  </w:num>
  <w:num w:numId="13">
    <w:abstractNumId w:val="15"/>
  </w:num>
  <w:num w:numId="14">
    <w:abstractNumId w:val="18"/>
  </w:num>
  <w:num w:numId="15">
    <w:abstractNumId w:val="1"/>
  </w:num>
  <w:num w:numId="16">
    <w:abstractNumId w:val="11"/>
  </w:num>
  <w:num w:numId="17">
    <w:abstractNumId w:val="8"/>
  </w:num>
  <w:num w:numId="18">
    <w:abstractNumId w:val="13"/>
  </w:num>
  <w:num w:numId="19">
    <w:abstractNumId w:val="12"/>
  </w:num>
  <w:num w:numId="20">
    <w:abstractNumId w:val="6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A6"/>
    <w:rsid w:val="000201D7"/>
    <w:rsid w:val="00026260"/>
    <w:rsid w:val="000558FF"/>
    <w:rsid w:val="000A4BD5"/>
    <w:rsid w:val="000D2BE4"/>
    <w:rsid w:val="00120DF5"/>
    <w:rsid w:val="001269AF"/>
    <w:rsid w:val="00165D93"/>
    <w:rsid w:val="00185C25"/>
    <w:rsid w:val="001A5CD3"/>
    <w:rsid w:val="001A7490"/>
    <w:rsid w:val="001B23E1"/>
    <w:rsid w:val="001D642D"/>
    <w:rsid w:val="001E2970"/>
    <w:rsid w:val="001F5E57"/>
    <w:rsid w:val="002232C1"/>
    <w:rsid w:val="00242316"/>
    <w:rsid w:val="002568CC"/>
    <w:rsid w:val="002A7CB8"/>
    <w:rsid w:val="002E6AC4"/>
    <w:rsid w:val="00354092"/>
    <w:rsid w:val="003F3680"/>
    <w:rsid w:val="003F7333"/>
    <w:rsid w:val="0042614E"/>
    <w:rsid w:val="00445CA6"/>
    <w:rsid w:val="004538B0"/>
    <w:rsid w:val="004545F6"/>
    <w:rsid w:val="00470603"/>
    <w:rsid w:val="00473500"/>
    <w:rsid w:val="00480D9E"/>
    <w:rsid w:val="00486975"/>
    <w:rsid w:val="004A11CB"/>
    <w:rsid w:val="004B417E"/>
    <w:rsid w:val="004B5EFB"/>
    <w:rsid w:val="004C05A8"/>
    <w:rsid w:val="004C14A3"/>
    <w:rsid w:val="004F4993"/>
    <w:rsid w:val="00591027"/>
    <w:rsid w:val="00591B2C"/>
    <w:rsid w:val="005B7AD5"/>
    <w:rsid w:val="005C3B34"/>
    <w:rsid w:val="005D5174"/>
    <w:rsid w:val="005E5F01"/>
    <w:rsid w:val="00607AB2"/>
    <w:rsid w:val="00614ED8"/>
    <w:rsid w:val="006435E3"/>
    <w:rsid w:val="00644A43"/>
    <w:rsid w:val="00647168"/>
    <w:rsid w:val="006724B2"/>
    <w:rsid w:val="0067696D"/>
    <w:rsid w:val="0068722C"/>
    <w:rsid w:val="006C3664"/>
    <w:rsid w:val="006D0DE0"/>
    <w:rsid w:val="006D3204"/>
    <w:rsid w:val="00701B94"/>
    <w:rsid w:val="00710640"/>
    <w:rsid w:val="00757FC1"/>
    <w:rsid w:val="007627B3"/>
    <w:rsid w:val="00773C9F"/>
    <w:rsid w:val="007B5165"/>
    <w:rsid w:val="007E4D68"/>
    <w:rsid w:val="007E4EF0"/>
    <w:rsid w:val="00822B3F"/>
    <w:rsid w:val="00832902"/>
    <w:rsid w:val="008447BB"/>
    <w:rsid w:val="008663D4"/>
    <w:rsid w:val="00895083"/>
    <w:rsid w:val="008959DE"/>
    <w:rsid w:val="008A5AD7"/>
    <w:rsid w:val="008D19F4"/>
    <w:rsid w:val="008E6B82"/>
    <w:rsid w:val="00932DCE"/>
    <w:rsid w:val="00946568"/>
    <w:rsid w:val="009E6189"/>
    <w:rsid w:val="009E66DC"/>
    <w:rsid w:val="009F5F90"/>
    <w:rsid w:val="00A058C8"/>
    <w:rsid w:val="00A27833"/>
    <w:rsid w:val="00A33081"/>
    <w:rsid w:val="00A91A3C"/>
    <w:rsid w:val="00AD0C4B"/>
    <w:rsid w:val="00AF728A"/>
    <w:rsid w:val="00AF7799"/>
    <w:rsid w:val="00B706B3"/>
    <w:rsid w:val="00BA0308"/>
    <w:rsid w:val="00BB3C5B"/>
    <w:rsid w:val="00BC1558"/>
    <w:rsid w:val="00BC61C0"/>
    <w:rsid w:val="00BD60C0"/>
    <w:rsid w:val="00BF030E"/>
    <w:rsid w:val="00BF506B"/>
    <w:rsid w:val="00C14CE4"/>
    <w:rsid w:val="00C42C95"/>
    <w:rsid w:val="00C53976"/>
    <w:rsid w:val="00C62733"/>
    <w:rsid w:val="00C75EC1"/>
    <w:rsid w:val="00C762C0"/>
    <w:rsid w:val="00C81686"/>
    <w:rsid w:val="00CA557D"/>
    <w:rsid w:val="00D33E97"/>
    <w:rsid w:val="00D94A5E"/>
    <w:rsid w:val="00D97ABE"/>
    <w:rsid w:val="00DB5DA5"/>
    <w:rsid w:val="00DB7AC5"/>
    <w:rsid w:val="00DC381B"/>
    <w:rsid w:val="00DD3F47"/>
    <w:rsid w:val="00DE3C75"/>
    <w:rsid w:val="00E07808"/>
    <w:rsid w:val="00E27318"/>
    <w:rsid w:val="00E32EE5"/>
    <w:rsid w:val="00E33B3C"/>
    <w:rsid w:val="00E5041D"/>
    <w:rsid w:val="00E5364A"/>
    <w:rsid w:val="00E73E64"/>
    <w:rsid w:val="00E75687"/>
    <w:rsid w:val="00E77D42"/>
    <w:rsid w:val="00E92F18"/>
    <w:rsid w:val="00EA7DDB"/>
    <w:rsid w:val="00ED3D35"/>
    <w:rsid w:val="00F77AA4"/>
    <w:rsid w:val="00FC0C4D"/>
    <w:rsid w:val="00FC4666"/>
    <w:rsid w:val="00FD1581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BCA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A6"/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4B2"/>
    <w:pPr>
      <w:ind w:left="720"/>
      <w:contextualSpacing/>
    </w:pPr>
  </w:style>
  <w:style w:type="character" w:styleId="Lienhypertexte">
    <w:name w:val="Hyperlink"/>
    <w:uiPriority w:val="99"/>
    <w:unhideWhenUsed/>
    <w:rsid w:val="006724B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1F5E5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1F5E57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Grilledutableau">
    <w:name w:val="Table Grid"/>
    <w:basedOn w:val="TableauNormal"/>
    <w:uiPriority w:val="59"/>
    <w:rsid w:val="0044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45C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C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CA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D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DD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A6"/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4B2"/>
    <w:pPr>
      <w:ind w:left="720"/>
      <w:contextualSpacing/>
    </w:pPr>
  </w:style>
  <w:style w:type="character" w:styleId="Lienhypertexte">
    <w:name w:val="Hyperlink"/>
    <w:uiPriority w:val="99"/>
    <w:unhideWhenUsed/>
    <w:rsid w:val="006724B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1F5E57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1F5E57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Grilledutableau">
    <w:name w:val="Table Grid"/>
    <w:basedOn w:val="TableauNormal"/>
    <w:uiPriority w:val="59"/>
    <w:rsid w:val="0044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45C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C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CA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7D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7DD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alden\Documents\Admin\BFUGMeeting-NL-MO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CC8C93835FF46ACF9BCA951CC5F18" ma:contentTypeVersion="0" ma:contentTypeDescription="Create a new document." ma:contentTypeScope="" ma:versionID="f77e81161f6495eb2ac41b821142f5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2806A-DC1B-497C-A46A-2EC102A16CA6}"/>
</file>

<file path=customXml/itemProps2.xml><?xml version="1.0" encoding="utf-8"?>
<ds:datastoreItem xmlns:ds="http://schemas.openxmlformats.org/officeDocument/2006/customXml" ds:itemID="{C19866DC-E1DB-49B6-9DA6-564EFC52E767}"/>
</file>

<file path=customXml/itemProps3.xml><?xml version="1.0" encoding="utf-8"?>
<ds:datastoreItem xmlns:ds="http://schemas.openxmlformats.org/officeDocument/2006/customXml" ds:itemID="{89A349CD-7EEE-4354-8A75-9930A84C7308}"/>
</file>

<file path=customXml/itemProps4.xml><?xml version="1.0" encoding="utf-8"?>
<ds:datastoreItem xmlns:ds="http://schemas.openxmlformats.org/officeDocument/2006/customXml" ds:itemID="{95F7BE7E-FF21-4333-867D-08CE205859EB}"/>
</file>

<file path=docProps/app.xml><?xml version="1.0" encoding="utf-8"?>
<Properties xmlns="http://schemas.openxmlformats.org/officeDocument/2006/extended-properties" xmlns:vt="http://schemas.openxmlformats.org/officeDocument/2006/docPropsVTypes">
  <Template>BFUGMeeting-NL-MO.dotx</Template>
  <TotalTime>98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Modèle word BFUGMeeting_LU_LI</vt:lpstr>
      <vt:lpstr>Modèle word BFUGMeeting_LU_LI</vt:lpstr>
      <vt:lpstr>Modèle word BFUGMeeting_LU_LI</vt:lpstr>
    </vt:vector>
  </TitlesOfParts>
  <Company>Ministere de l'Education Nationale</Company>
  <LinksUpToDate>false</LinksUpToDate>
  <CharactersWithSpaces>2521</CharactersWithSpaces>
  <SharedDoc>false</SharedDoc>
  <HLinks>
    <vt:vector size="6" baseType="variant"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http://www.ehea.info/article-details.aspx?ArticleId=142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BFUGMeeting_LU_LI</dc:title>
  <dc:creator>Administration centrale</dc:creator>
  <cp:lastModifiedBy>Administration centrale</cp:lastModifiedBy>
  <cp:revision>9</cp:revision>
  <cp:lastPrinted>2016-01-13T08:59:00Z</cp:lastPrinted>
  <dcterms:created xsi:type="dcterms:W3CDTF">2016-01-13T09:17:00Z</dcterms:created>
  <dcterms:modified xsi:type="dcterms:W3CDTF">2016-01-13T15:07:00Z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0x0101008C4CC8C93835FF46ACF9BCA951CC5F18</vt:lpwstr>
  </property>
</Properties>
</file>